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E9" w:rsidRPr="003B382E" w:rsidRDefault="007815E6">
      <w:pPr>
        <w:pStyle w:val="a6"/>
        <w:rPr>
          <w:lang w:val="ru-RU"/>
        </w:rPr>
      </w:pPr>
      <w:bookmarkStart w:id="0" w:name="_GoBack"/>
      <w:bookmarkEnd w:id="0"/>
      <w:r w:rsidRPr="007815E6">
        <w:rPr>
          <w:noProof/>
          <w:sz w:val="120"/>
          <w:szCs w:val="12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326880" cy="6867144"/>
            <wp:effectExtent l="0" t="0" r="7620" b="0"/>
            <wp:wrapNone/>
            <wp:docPr id="3" name="Рисунок 3" descr="Фоновый мультиплекационный рисунок, на котором изображены счастливые дети в школьном класс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ent Thank You Aw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0" cy="6867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5E6">
        <w:rPr>
          <w:sz w:val="120"/>
          <w:szCs w:val="120"/>
          <w:lang w:val="ru-RU"/>
        </w:rPr>
        <w:t>Благодарность!</w:t>
      </w:r>
    </w:p>
    <w:p w:rsidR="007060E9" w:rsidRPr="003B382E" w:rsidRDefault="001A2C7E">
      <w:pPr>
        <w:pStyle w:val="13"/>
        <w:rPr>
          <w:lang w:val="ru-RU"/>
        </w:rPr>
      </w:pPr>
      <w:sdt>
        <w:sdtPr>
          <w:rPr>
            <w:lang w:val="ru-RU"/>
          </w:rPr>
          <w:id w:val="1480113724"/>
          <w:placeholder>
            <w:docPart w:val="0648987B80D94F119C241B7B2D1398E3"/>
          </w:placeholder>
          <w:showingPlcHdr/>
          <w15:appearance w15:val="hidden"/>
          <w:text/>
        </w:sdtPr>
        <w:sdtEndPr/>
        <w:sdtContent>
          <w:r w:rsidR="007815E6" w:rsidRPr="003B382E">
            <w:rPr>
              <w:lang w:val="ru-RU"/>
            </w:rPr>
            <w:t>[Название школы]</w:t>
          </w:r>
        </w:sdtContent>
      </w:sdt>
      <w:r w:rsidR="007815E6" w:rsidRPr="003B382E">
        <w:rPr>
          <w:lang w:val="ru-RU"/>
        </w:rPr>
        <w:t xml:space="preserve"> Объявляется благодарность</w:t>
      </w:r>
    </w:p>
    <w:p w:rsidR="007060E9" w:rsidRPr="00010F33" w:rsidRDefault="001A2C7E">
      <w:pPr>
        <w:pStyle w:val="a3"/>
        <w:rPr>
          <w:i/>
          <w:lang w:val="ru-RU"/>
        </w:rPr>
      </w:pPr>
      <w:sdt>
        <w:sdtPr>
          <w:rPr>
            <w:i/>
            <w:lang w:val="ru-RU"/>
          </w:rPr>
          <w:id w:val="-2146341004"/>
          <w:placeholder>
            <w:docPart w:val="554E0F56783249ADBD5866612D9F773B"/>
          </w:placeholder>
          <w:showingPlcHdr/>
          <w15:appearance w15:val="hidden"/>
          <w:text/>
        </w:sdtPr>
        <w:sdtEndPr/>
        <w:sdtContent>
          <w:r w:rsidR="007815E6" w:rsidRPr="00010F33">
            <w:rPr>
              <w:rFonts w:ascii="Tahoma" w:hAnsi="Tahoma" w:cs="Tahoma"/>
              <w:i/>
              <w:lang w:val="ru-RU"/>
            </w:rPr>
            <w:t>[Имя получателя]</w:t>
          </w:r>
        </w:sdtContent>
      </w:sdt>
    </w:p>
    <w:p w:rsidR="007060E9" w:rsidRPr="003B382E" w:rsidRDefault="001A2C7E">
      <w:pPr>
        <w:pStyle w:val="13"/>
        <w:rPr>
          <w:lang w:val="ru-RU"/>
        </w:rPr>
      </w:pPr>
      <w:sdt>
        <w:sdtPr>
          <w:rPr>
            <w:lang w:val="ru-RU"/>
          </w:rPr>
          <w:id w:val="-457410200"/>
          <w:placeholder>
            <w:docPart w:val="E48F7DF8331E487080BBFCCE853585D9"/>
          </w:placeholder>
          <w:showingPlcHdr/>
          <w15:appearance w15:val="hidden"/>
          <w:text/>
        </w:sdtPr>
        <w:sdtEndPr/>
        <w:sdtContent>
          <w:r w:rsidR="007815E6" w:rsidRPr="003B382E">
            <w:rPr>
              <w:lang w:val="ru-RU"/>
            </w:rPr>
            <w:t>[за помощь Даше, когда она поранила колено]</w:t>
          </w:r>
        </w:sdtContent>
      </w:sdt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608"/>
        <w:gridCol w:w="1008"/>
        <w:gridCol w:w="3024"/>
      </w:tblGrid>
      <w:tr w:rsidR="007060E9" w:rsidRPr="003B382E">
        <w:trPr>
          <w:trHeight w:hRule="exact" w:val="936"/>
          <w:jc w:val="center"/>
        </w:trPr>
        <w:tc>
          <w:tcPr>
            <w:tcW w:w="4608" w:type="dxa"/>
            <w:tcBorders>
              <w:bottom w:val="single" w:sz="4" w:space="0" w:color="8C4A1E" w:themeColor="text2"/>
            </w:tcBorders>
            <w:vAlign w:val="bottom"/>
          </w:tcPr>
          <w:p w:rsidR="007060E9" w:rsidRPr="003B382E" w:rsidRDefault="001A2C7E">
            <w:pPr>
              <w:pStyle w:val="11"/>
              <w:jc w:val="left"/>
              <w:rPr>
                <w:lang w:val="ru-RU"/>
              </w:rPr>
            </w:pPr>
            <w:sdt>
              <w:sdtPr>
                <w:rPr>
                  <w:lang w:val="ru-RU"/>
                </w:rPr>
                <w:id w:val="-615445989"/>
                <w:placeholder>
                  <w:docPart w:val="EF023D25BD0943778175C2D7FA254794"/>
                </w:placeholder>
                <w:showingPlcHdr/>
                <w15:appearance w15:val="hidden"/>
                <w:text/>
              </w:sdtPr>
              <w:sdtEndPr/>
              <w:sdtContent>
                <w:r w:rsidR="007815E6" w:rsidRPr="00010F33">
                  <w:rPr>
                    <w:rFonts w:ascii="Tahoma" w:hAnsi="Tahoma" w:cs="Tahoma"/>
                    <w:i/>
                    <w:lang w:val="ru-RU"/>
                  </w:rPr>
                  <w:t>[Подпись вручающего грамоту]</w:t>
                </w:r>
              </w:sdtContent>
            </w:sdt>
          </w:p>
        </w:tc>
        <w:tc>
          <w:tcPr>
            <w:tcW w:w="1008" w:type="dxa"/>
            <w:vAlign w:val="bottom"/>
          </w:tcPr>
          <w:p w:rsidR="007060E9" w:rsidRPr="003B382E" w:rsidRDefault="007060E9">
            <w:pPr>
              <w:jc w:val="left"/>
              <w:rPr>
                <w:lang w:val="ru-RU"/>
              </w:rPr>
            </w:pPr>
          </w:p>
        </w:tc>
        <w:sdt>
          <w:sdtPr>
            <w:rPr>
              <w:lang w:val="ru-RU"/>
            </w:rPr>
            <w:id w:val="155195886"/>
            <w:placeholder>
              <w:docPart w:val="21711BEFA84C4FA480AEBA182FEE49CD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024" w:type="dxa"/>
                <w:tcBorders>
                  <w:bottom w:val="single" w:sz="4" w:space="0" w:color="8C4A1E" w:themeColor="text2"/>
                </w:tcBorders>
                <w:vAlign w:val="bottom"/>
              </w:tcPr>
              <w:p w:rsidR="007060E9" w:rsidRPr="003B382E" w:rsidRDefault="007815E6">
                <w:pPr>
                  <w:pStyle w:val="11"/>
                  <w:jc w:val="left"/>
                  <w:rPr>
                    <w:lang w:val="ru-RU"/>
                  </w:rPr>
                </w:pPr>
                <w:r w:rsidRPr="00010F33">
                  <w:rPr>
                    <w:rFonts w:ascii="Tahoma" w:hAnsi="Tahoma" w:cs="Tahoma"/>
                    <w:i/>
                    <w:lang w:val="ru-RU"/>
                  </w:rPr>
                  <w:t>[Выберите дату]</w:t>
                </w:r>
              </w:p>
            </w:tc>
          </w:sdtContent>
        </w:sdt>
      </w:tr>
      <w:tr w:rsidR="007060E9" w:rsidRPr="003B382E">
        <w:trPr>
          <w:jc w:val="center"/>
        </w:trPr>
        <w:tc>
          <w:tcPr>
            <w:tcW w:w="4608" w:type="dxa"/>
            <w:tcBorders>
              <w:top w:val="single" w:sz="4" w:space="0" w:color="8C4A1E" w:themeColor="text2"/>
            </w:tcBorders>
          </w:tcPr>
          <w:p w:rsidR="007060E9" w:rsidRPr="003B382E" w:rsidRDefault="007815E6">
            <w:pPr>
              <w:pStyle w:val="a5"/>
              <w:rPr>
                <w:lang w:val="ru-RU"/>
              </w:rPr>
            </w:pPr>
            <w:r w:rsidRPr="003B382E">
              <w:rPr>
                <w:lang w:val="ru-RU"/>
              </w:rPr>
              <w:t>Подпись</w:t>
            </w:r>
          </w:p>
        </w:tc>
        <w:tc>
          <w:tcPr>
            <w:tcW w:w="1008" w:type="dxa"/>
          </w:tcPr>
          <w:p w:rsidR="007060E9" w:rsidRPr="003B382E" w:rsidRDefault="007060E9">
            <w:pPr>
              <w:spacing w:before="100"/>
              <w:jc w:val="left"/>
              <w:rPr>
                <w:lang w:val="ru-RU"/>
              </w:rPr>
            </w:pPr>
          </w:p>
        </w:tc>
        <w:tc>
          <w:tcPr>
            <w:tcW w:w="3024" w:type="dxa"/>
            <w:tcBorders>
              <w:top w:val="single" w:sz="4" w:space="0" w:color="8C4A1E" w:themeColor="text2"/>
            </w:tcBorders>
          </w:tcPr>
          <w:p w:rsidR="007060E9" w:rsidRPr="003B382E" w:rsidRDefault="007815E6">
            <w:pPr>
              <w:spacing w:before="100"/>
              <w:jc w:val="left"/>
              <w:rPr>
                <w:lang w:val="ru-RU"/>
              </w:rPr>
            </w:pPr>
            <w:r w:rsidRPr="003B382E">
              <w:rPr>
                <w:lang w:val="ru-RU"/>
              </w:rPr>
              <w:t>Дата</w:t>
            </w:r>
          </w:p>
        </w:tc>
      </w:tr>
    </w:tbl>
    <w:p w:rsidR="007060E9" w:rsidRPr="003B382E" w:rsidRDefault="007060E9">
      <w:pPr>
        <w:rPr>
          <w:lang w:val="ru-RU"/>
        </w:rPr>
      </w:pPr>
    </w:p>
    <w:sectPr w:rsidR="007060E9" w:rsidRPr="003B382E" w:rsidSect="003B382E">
      <w:pgSz w:w="16839" w:h="11907" w:orient="landscape" w:code="9"/>
      <w:pgMar w:top="2232" w:right="3240" w:bottom="288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7E"/>
    <w:rsid w:val="00010F33"/>
    <w:rsid w:val="001A2C7E"/>
    <w:rsid w:val="003B382E"/>
    <w:rsid w:val="007060E9"/>
    <w:rsid w:val="007815E6"/>
    <w:rsid w:val="0092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7B86-10C8-4881-9B18-33C16777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8C4A1E" w:themeColor="text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customStyle="1" w:styleId="a3">
    <w:name w:val="Имя"/>
    <w:basedOn w:val="a"/>
    <w:uiPriority w:val="1"/>
    <w:qFormat/>
    <w:pPr>
      <w:pBdr>
        <w:bottom w:val="single" w:sz="4" w:space="1" w:color="8C4A1E" w:themeColor="text2"/>
      </w:pBdr>
      <w:spacing w:before="380"/>
      <w:ind w:left="389" w:right="389"/>
    </w:pPr>
    <w:rPr>
      <w:rFonts w:ascii="Lucida Handwriting" w:hAnsi="Lucida Handwriting"/>
      <w:color w:val="000000" w:themeColor="text1"/>
      <w:sz w:val="72"/>
      <w:szCs w:val="72"/>
    </w:rPr>
  </w:style>
  <w:style w:type="paragraph" w:customStyle="1" w:styleId="11">
    <w:name w:val="Подпись1"/>
    <w:basedOn w:val="a"/>
    <w:link w:val="a4"/>
    <w:uiPriority w:val="3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a4">
    <w:name w:val="Знак подписи"/>
    <w:basedOn w:val="a0"/>
    <w:link w:val="11"/>
    <w:uiPriority w:val="3"/>
    <w:rPr>
      <w:rFonts w:ascii="Lucida Handwriting" w:hAnsi="Lucida Handwriting"/>
      <w:color w:val="000000" w:themeColor="text1"/>
      <w:kern w:val="20"/>
      <w:sz w:val="24"/>
      <w:szCs w:val="24"/>
    </w:rPr>
  </w:style>
  <w:style w:type="character" w:customStyle="1" w:styleId="10">
    <w:name w:val="Знак заголовка 1"/>
    <w:basedOn w:val="a0"/>
    <w:link w:val="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customStyle="1" w:styleId="a5">
    <w:name w:val="Строка подписи"/>
    <w:basedOn w:val="a"/>
    <w:uiPriority w:val="3"/>
    <w:qFormat/>
    <w:pPr>
      <w:spacing w:before="100"/>
      <w:jc w:val="left"/>
    </w:pPr>
  </w:style>
  <w:style w:type="paragraph" w:customStyle="1" w:styleId="a6">
    <w:name w:val="Заголовок"/>
    <w:basedOn w:val="a"/>
    <w:next w:val="a"/>
    <w:link w:val="a7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a7">
    <w:name w:val="Знак заголовка"/>
    <w:basedOn w:val="a0"/>
    <w:link w:val="a6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12">
    <w:name w:val="Замещающий текст1"/>
    <w:basedOn w:val="a0"/>
    <w:uiPriority w:val="99"/>
    <w:semiHidden/>
    <w:rPr>
      <w:color w:val="808080"/>
    </w:rPr>
  </w:style>
  <w:style w:type="paragraph" w:customStyle="1" w:styleId="13">
    <w:name w:val="Подзаголовок1"/>
    <w:basedOn w:val="a"/>
    <w:next w:val="a"/>
    <w:link w:val="a8"/>
    <w:uiPriority w:val="2"/>
    <w:qFormat/>
    <w:pPr>
      <w:numPr>
        <w:ilvl w:val="1"/>
      </w:numPr>
      <w:spacing w:before="240" w:after="200"/>
    </w:pPr>
    <w:rPr>
      <w:sz w:val="32"/>
      <w:szCs w:val="32"/>
    </w:rPr>
  </w:style>
  <w:style w:type="character" w:customStyle="1" w:styleId="a8">
    <w:name w:val="Знак подзаголовка"/>
    <w:basedOn w:val="a0"/>
    <w:link w:val="13"/>
    <w:uiPriority w:val="2"/>
    <w:rPr>
      <w:sz w:val="32"/>
      <w:szCs w:val="32"/>
    </w:rPr>
  </w:style>
  <w:style w:type="table" w:customStyle="1" w:styleId="14">
    <w:name w:val="Сетка таблицы1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a_2\AppData\Roaming\Microsoft\&#1064;&#1072;&#1073;&#1083;&#1086;&#1085;&#1099;\&#1041;&#1083;&#1072;&#1075;&#1086;&#1076;&#1072;&#1088;&#1089;&#1090;&#1074;&#1077;&#1085;&#1085;&#1072;&#1103;%20&#1075;&#1088;&#1072;&#1084;&#1086;&#1090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48987B80D94F119C241B7B2D139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28927-F32A-46F9-8677-4B2DF1EC7B8C}"/>
      </w:docPartPr>
      <w:docPartBody>
        <w:p w:rsidR="00000000" w:rsidRDefault="00885839">
          <w:pPr>
            <w:pStyle w:val="0648987B80D94F119C241B7B2D1398E3"/>
          </w:pPr>
          <w:r>
            <w:t>[Название школы]</w:t>
          </w:r>
        </w:p>
      </w:docPartBody>
    </w:docPart>
    <w:docPart>
      <w:docPartPr>
        <w:name w:val="554E0F56783249ADBD5866612D9F7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E99B7-C7A8-4301-BBCE-1DE2CF54DE31}"/>
      </w:docPartPr>
      <w:docPartBody>
        <w:p w:rsidR="00000000" w:rsidRDefault="00885839">
          <w:pPr>
            <w:pStyle w:val="554E0F56783249ADBD5866612D9F773B"/>
          </w:pPr>
          <w:r>
            <w:t>[Имя получателя]</w:t>
          </w:r>
        </w:p>
      </w:docPartBody>
    </w:docPart>
    <w:docPart>
      <w:docPartPr>
        <w:name w:val="E48F7DF8331E487080BBFCCE85358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B4E47-8B55-4EA1-BE43-B1868BBAA926}"/>
      </w:docPartPr>
      <w:docPartBody>
        <w:p w:rsidR="00000000" w:rsidRDefault="00885839">
          <w:pPr>
            <w:pStyle w:val="E48F7DF8331E487080BBFCCE853585D9"/>
          </w:pPr>
          <w:r>
            <w:t>[за помощь Даше, когда она поранила колено]</w:t>
          </w:r>
        </w:p>
      </w:docPartBody>
    </w:docPart>
    <w:docPart>
      <w:docPartPr>
        <w:name w:val="EF023D25BD0943778175C2D7FA254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C0F91-DD1A-4211-8241-5994559791C1}"/>
      </w:docPartPr>
      <w:docPartBody>
        <w:p w:rsidR="00000000" w:rsidRDefault="00885839">
          <w:pPr>
            <w:pStyle w:val="EF023D25BD0943778175C2D7FA254794"/>
          </w:pPr>
          <w:r>
            <w:t>[Подпись вручающего грамоту]</w:t>
          </w:r>
        </w:p>
      </w:docPartBody>
    </w:docPart>
    <w:docPart>
      <w:docPartPr>
        <w:name w:val="21711BEFA84C4FA480AEBA182FEE4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FC36E-E321-4204-AF1D-70DE8E53065C}"/>
      </w:docPartPr>
      <w:docPartBody>
        <w:p w:rsidR="00000000" w:rsidRDefault="00885839">
          <w:pPr>
            <w:pStyle w:val="21711BEFA84C4FA480AEBA182FEE49CD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39"/>
    <w:rsid w:val="0088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48987B80D94F119C241B7B2D1398E3">
    <w:name w:val="0648987B80D94F119C241B7B2D1398E3"/>
  </w:style>
  <w:style w:type="paragraph" w:customStyle="1" w:styleId="554E0F56783249ADBD5866612D9F773B">
    <w:name w:val="554E0F56783249ADBD5866612D9F773B"/>
  </w:style>
  <w:style w:type="paragraph" w:customStyle="1" w:styleId="E48F7DF8331E487080BBFCCE853585D9">
    <w:name w:val="E48F7DF8331E487080BBFCCE853585D9"/>
  </w:style>
  <w:style w:type="paragraph" w:customStyle="1" w:styleId="EF023D25BD0943778175C2D7FA254794">
    <w:name w:val="EF023D25BD0943778175C2D7FA254794"/>
  </w:style>
  <w:style w:type="paragraph" w:customStyle="1" w:styleId="21711BEFA84C4FA480AEBA182FEE49CD">
    <w:name w:val="21711BEFA84C4FA480AEBA182FEE4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259BA5-FDF5-4384-9E06-9170FE833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Благодарственная грамота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</dc:creator>
  <cp:keywords/>
  <cp:lastModifiedBy>Dima</cp:lastModifiedBy>
  <cp:revision>1</cp:revision>
  <dcterms:created xsi:type="dcterms:W3CDTF">2015-06-22T15:30:00Z</dcterms:created>
  <dcterms:modified xsi:type="dcterms:W3CDTF">2015-06-22T15:32:00Z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TC034440659991</vt:lpwstr>
  </property>
</Properties>
</file>